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F5" w:rsidRPr="009A4401" w:rsidRDefault="00FF2EF5" w:rsidP="00FF2E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A4401">
        <w:rPr>
          <w:rFonts w:ascii="Arial" w:eastAsia="Times New Roman" w:hAnsi="Arial" w:cs="Arial"/>
          <w:b/>
          <w:sz w:val="24"/>
          <w:szCs w:val="24"/>
          <w:lang w:eastAsia="en-GB"/>
        </w:rPr>
        <w:t>Casual Workers Database – Details List</w:t>
      </w:r>
    </w:p>
    <w:p w:rsidR="00FF2EF5" w:rsidRPr="009A4401" w:rsidRDefault="00FF2EF5" w:rsidP="00FF2E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F2EF5" w:rsidRPr="009A4401" w:rsidRDefault="00FF2EF5" w:rsidP="00FF2E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A4401">
        <w:rPr>
          <w:rFonts w:ascii="Arial" w:eastAsia="Times New Roman" w:hAnsi="Arial" w:cs="Arial"/>
          <w:b/>
          <w:sz w:val="24"/>
          <w:szCs w:val="24"/>
          <w:lang w:eastAsia="en-GB"/>
        </w:rPr>
        <w:t>Information contained within the Casual Workers Database include:</w:t>
      </w:r>
    </w:p>
    <w:p w:rsidR="00FF2EF5" w:rsidRPr="009A4401" w:rsidRDefault="00FF2EF5" w:rsidP="00FF2E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F2EF5" w:rsidRPr="009A4401" w:rsidRDefault="00FF2EF5" w:rsidP="00FF2EF5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A4401">
        <w:rPr>
          <w:rFonts w:ascii="Arial" w:eastAsia="Times New Roman" w:hAnsi="Arial" w:cs="Arial"/>
          <w:sz w:val="24"/>
          <w:szCs w:val="24"/>
          <w:lang w:eastAsia="en-GB"/>
        </w:rPr>
        <w:t>Worker’s name and contact details</w:t>
      </w:r>
    </w:p>
    <w:p w:rsidR="00FF2EF5" w:rsidRPr="009A4401" w:rsidRDefault="00FF2EF5" w:rsidP="00FF2EF5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A4401">
        <w:rPr>
          <w:rFonts w:ascii="Arial" w:eastAsia="Times New Roman" w:hAnsi="Arial" w:cs="Arial"/>
          <w:sz w:val="24"/>
          <w:szCs w:val="24"/>
          <w:lang w:eastAsia="en-GB"/>
        </w:rPr>
        <w:t>Employment checks undertaken prior to employment e.g. employment dates, references; pre-employment health screening and, where appropriate, Disclosure Scotland/PVG checks;</w:t>
      </w:r>
    </w:p>
    <w:p w:rsidR="00FF2EF5" w:rsidRPr="009A4401" w:rsidRDefault="00FF2EF5" w:rsidP="00FF2EF5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A4401">
        <w:rPr>
          <w:rFonts w:ascii="Arial" w:eastAsia="Times New Roman" w:hAnsi="Arial" w:cs="Arial"/>
          <w:sz w:val="24"/>
          <w:szCs w:val="24"/>
          <w:lang w:eastAsia="en-GB"/>
        </w:rPr>
        <w:t>Type of work the worker was recruited to undertake;</w:t>
      </w:r>
    </w:p>
    <w:p w:rsidR="00FF2EF5" w:rsidRPr="009A4401" w:rsidRDefault="00FF2EF5" w:rsidP="00FF2EF5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A4401">
        <w:rPr>
          <w:rFonts w:ascii="Arial" w:eastAsia="Times New Roman" w:hAnsi="Arial" w:cs="Arial"/>
          <w:sz w:val="24"/>
          <w:szCs w:val="24"/>
          <w:lang w:eastAsia="en-GB"/>
        </w:rPr>
        <w:t xml:space="preserve">Specific skills/ knowledge/ training </w:t>
      </w:r>
      <w:proofErr w:type="spellStart"/>
      <w:r w:rsidRPr="009A4401">
        <w:rPr>
          <w:rFonts w:ascii="Arial" w:eastAsia="Times New Roman" w:hAnsi="Arial" w:cs="Arial"/>
          <w:sz w:val="24"/>
          <w:szCs w:val="24"/>
          <w:lang w:eastAsia="en-GB"/>
        </w:rPr>
        <w:t>etc</w:t>
      </w:r>
      <w:proofErr w:type="spellEnd"/>
      <w:r w:rsidRPr="009A4401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FF2EF5" w:rsidRPr="009A4401" w:rsidRDefault="00FF2EF5" w:rsidP="00FF2EF5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A4401">
        <w:rPr>
          <w:rFonts w:ascii="Arial" w:eastAsia="Times New Roman" w:hAnsi="Arial" w:cs="Arial"/>
          <w:sz w:val="24"/>
          <w:szCs w:val="24"/>
          <w:lang w:eastAsia="en-GB"/>
        </w:rPr>
        <w:t>Specified geographical limits or locations where the worker is willing to undertake employment;</w:t>
      </w:r>
    </w:p>
    <w:p w:rsidR="00FF2EF5" w:rsidRPr="009A4401" w:rsidRDefault="00FF2EF5" w:rsidP="00FF2EF5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A4401">
        <w:rPr>
          <w:rFonts w:ascii="Arial" w:eastAsia="Times New Roman" w:hAnsi="Arial" w:cs="Arial"/>
          <w:sz w:val="24"/>
          <w:szCs w:val="24"/>
          <w:lang w:eastAsia="en-GB"/>
        </w:rPr>
        <w:t>Availability to work;</w:t>
      </w:r>
    </w:p>
    <w:p w:rsidR="00FF2EF5" w:rsidRPr="009A4401" w:rsidRDefault="00FF2EF5" w:rsidP="00FF2EF5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A4401">
        <w:rPr>
          <w:rFonts w:ascii="Arial" w:eastAsia="Times New Roman" w:hAnsi="Arial" w:cs="Arial"/>
          <w:sz w:val="24"/>
          <w:szCs w:val="24"/>
          <w:lang w:eastAsia="en-GB"/>
        </w:rPr>
        <w:t>Periods of casual employment undertaken (including location and, where known, reason for cover being required);</w:t>
      </w:r>
    </w:p>
    <w:p w:rsidR="00FF2EF5" w:rsidRPr="009A4401" w:rsidRDefault="00FF2EF5" w:rsidP="00FF2EF5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A4401">
        <w:rPr>
          <w:rFonts w:ascii="Arial" w:eastAsia="Times New Roman" w:hAnsi="Arial" w:cs="Arial"/>
          <w:sz w:val="24"/>
          <w:szCs w:val="24"/>
          <w:lang w:eastAsia="en-GB"/>
        </w:rPr>
        <w:t>Paperwork/documentation completed in relation to appointment, including whether a Notification of Employment Form has been completed, whether recruitment checks undertaken;</w:t>
      </w:r>
    </w:p>
    <w:p w:rsidR="00FF2EF5" w:rsidRPr="009A4401" w:rsidRDefault="00FF2EF5" w:rsidP="00FF2EF5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A4401">
        <w:rPr>
          <w:rFonts w:ascii="Arial" w:eastAsia="Times New Roman" w:hAnsi="Arial" w:cs="Arial"/>
          <w:sz w:val="24"/>
          <w:szCs w:val="24"/>
          <w:lang w:eastAsia="en-GB"/>
        </w:rPr>
        <w:t>Offers of casual employment rejected by worker and reason for rejection;</w:t>
      </w:r>
    </w:p>
    <w:p w:rsidR="00FF2EF5" w:rsidRPr="009A4401" w:rsidRDefault="00FF2EF5" w:rsidP="00FF2EF5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A4401">
        <w:rPr>
          <w:rFonts w:ascii="Arial" w:eastAsia="Times New Roman" w:hAnsi="Arial" w:cs="Arial"/>
          <w:sz w:val="24"/>
          <w:szCs w:val="24"/>
          <w:lang w:eastAsia="en-GB"/>
        </w:rPr>
        <w:t>Whether the worker has been sent/ responded to annual review letter;</w:t>
      </w:r>
    </w:p>
    <w:p w:rsidR="00FF2EF5" w:rsidRPr="009A4401" w:rsidRDefault="00FF2EF5" w:rsidP="00FF2EF5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A4401">
        <w:rPr>
          <w:rFonts w:ascii="Arial" w:eastAsia="Times New Roman" w:hAnsi="Arial" w:cs="Arial"/>
          <w:sz w:val="24"/>
          <w:szCs w:val="24"/>
          <w:lang w:eastAsia="en-GB"/>
        </w:rPr>
        <w:t>Registration and qualification checks where appropriate.</w:t>
      </w:r>
    </w:p>
    <w:p w:rsidR="00FF2EF5" w:rsidRPr="009A4401" w:rsidRDefault="00FF2EF5" w:rsidP="00FF2E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p w:rsidR="00883BCF" w:rsidRDefault="00883BCF"/>
    <w:sectPr w:rsidR="00883BCF" w:rsidSect="003F3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644" w:bottom="1247" w:left="1758" w:header="284" w:footer="737" w:gutter="0"/>
      <w:pgNumType w:star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4401">
      <w:pPr>
        <w:spacing w:after="0" w:line="240" w:lineRule="auto"/>
      </w:pPr>
      <w:r>
        <w:separator/>
      </w:r>
    </w:p>
  </w:endnote>
  <w:endnote w:type="continuationSeparator" w:id="0">
    <w:p w:rsidR="00000000" w:rsidRDefault="009A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D9" w:rsidRDefault="00FF2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5774D9" w:rsidRDefault="009A4401">
    <w:pPr>
      <w:pStyle w:val="Footer"/>
      <w:ind w:right="360"/>
    </w:pPr>
  </w:p>
  <w:p w:rsidR="005774D9" w:rsidRDefault="009A44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D9" w:rsidRDefault="00FF2E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4401">
      <w:rPr>
        <w:noProof/>
      </w:rPr>
      <w:t>15</w:t>
    </w:r>
    <w:r>
      <w:rPr>
        <w:noProof/>
      </w:rPr>
      <w:fldChar w:fldCharType="end"/>
    </w:r>
  </w:p>
  <w:p w:rsidR="005774D9" w:rsidRDefault="009A44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D9" w:rsidRDefault="00FF2E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5774D9" w:rsidRDefault="009A4401">
    <w:pPr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4401">
      <w:pPr>
        <w:spacing w:after="0" w:line="240" w:lineRule="auto"/>
      </w:pPr>
      <w:r>
        <w:separator/>
      </w:r>
    </w:p>
  </w:footnote>
  <w:footnote w:type="continuationSeparator" w:id="0">
    <w:p w:rsidR="00000000" w:rsidRDefault="009A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D9" w:rsidRDefault="009A4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D9" w:rsidRDefault="009A44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D9" w:rsidRDefault="009A4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073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42"/>
    <w:rsid w:val="00883BCF"/>
    <w:rsid w:val="009A4401"/>
    <w:rsid w:val="00D20A42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F2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2EF5"/>
  </w:style>
  <w:style w:type="paragraph" w:styleId="Header">
    <w:name w:val="header"/>
    <w:basedOn w:val="Normal"/>
    <w:link w:val="HeaderChar"/>
    <w:uiPriority w:val="99"/>
    <w:semiHidden/>
    <w:unhideWhenUsed/>
    <w:rsid w:val="00FF2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EF5"/>
  </w:style>
  <w:style w:type="character" w:styleId="PageNumber">
    <w:name w:val="page number"/>
    <w:basedOn w:val="DefaultParagraphFont"/>
    <w:rsid w:val="00FF2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F2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2EF5"/>
  </w:style>
  <w:style w:type="paragraph" w:styleId="Header">
    <w:name w:val="header"/>
    <w:basedOn w:val="Normal"/>
    <w:link w:val="HeaderChar"/>
    <w:uiPriority w:val="99"/>
    <w:semiHidden/>
    <w:unhideWhenUsed/>
    <w:rsid w:val="00FF2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EF5"/>
  </w:style>
  <w:style w:type="character" w:styleId="PageNumber">
    <w:name w:val="page number"/>
    <w:basedOn w:val="DefaultParagraphFont"/>
    <w:rsid w:val="00FF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32FBCBF6</Template>
  <TotalTime>5</TotalTime>
  <Pages>1</Pages>
  <Words>150</Words>
  <Characters>861</Characters>
  <Application>Microsoft Office Word</Application>
  <DocSecurity>0</DocSecurity>
  <Lines>7</Lines>
  <Paragraphs>2</Paragraphs>
  <ScaleCrop>false</ScaleCrop>
  <Company>Falkirk Council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kathleendocherty</dc:creator>
  <cp:keywords/>
  <dc:description/>
  <cp:lastModifiedBy>ClaireHunter</cp:lastModifiedBy>
  <cp:revision>3</cp:revision>
  <dcterms:created xsi:type="dcterms:W3CDTF">2019-10-04T16:09:00Z</dcterms:created>
  <dcterms:modified xsi:type="dcterms:W3CDTF">2020-02-21T12:23:00Z</dcterms:modified>
</cp:coreProperties>
</file>